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附件1 </w:t>
      </w:r>
    </w:p>
    <w:p>
      <w:pPr>
        <w:wordWrap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阅读指导课说课教师名单</w:t>
      </w:r>
    </w:p>
    <w:tbl>
      <w:tblPr>
        <w:jc w:val="lef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018"/>
        <w:gridCol w:w="596"/>
        <w:gridCol w:w="706"/>
        <w:gridCol w:w="770"/>
        <w:gridCol w:w="965"/>
        <w:gridCol w:w="1928"/>
      </w:tblGrid>
      <w:tr>
        <w:trPr>
          <w:trHeight w:val="49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小学组阅读指导课说课教师名单</w:t>
            </w:r>
          </w:p>
        </w:tc>
      </w:tr>
      <w:tr>
        <w:trPr>
          <w:trHeight w:val="499"/>
        </w:trPr>
        <w:tc>
          <w:tcPr>
            <w:tcW w:w="13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单位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神话中的另类英雄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李文文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李祥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安徽省滁州市明湖学校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《古今对话谈读书》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凌必蒂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赵承承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安徽省合肥市元一名城小学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巧用目录读故事 掌握方法促成长 ——《七色花》导读课案例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邹巍巍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北京市广渠门中学附属花市小学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“盗”亦有道——神话中的另类英雄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池琳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刘飞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张春霞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福建省福州市教育学院附属第一小学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《品文论英雄》——统编版五年级下册第四单元群文阅读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陈渠渠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曾晓燕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康尚梅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福建省泉州市惠安县第五实验小学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《格林童话》导读课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纪晓燕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福建省厦门市深田小学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”红“廊献礼，传承使命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王碧凤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林芳兰 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黄玫桔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福建省漳州市岩溪中心小学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品读少儿红色经典 关注小英雄的成长——《小英雄雨来》《闪闪的红星》《小兵张嘎》群文阅读课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钟喜平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林瑜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福建省漳州市诏安县第一实验小学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回眸千年叹别情，阳关一曲断人肠——《送元二使安西》送别诗主题阅读教学设计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杨贵容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广东省佛山市东平小学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淬炼英雄之心，铸就家国梦想——《小兵张嘎》《小英雄雨来》群文阅读指导课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朱楠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江苏省常州市钟楼实验小学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重温革命历史，赓续红色基因——革命文化题材《地道战》阅读指导课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李瑞兵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江苏省常州市钟楼外国语学校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品读劳动之苦  赓续 “忧乐”精神——劳动类古诗群文阅读（六年级）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江苏省常州市溧阳市文化小学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“不完美”小孩，我们在成长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王玉婷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刘桢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江苏省常州市百草园小学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畅游童话世界 探寻奇妙之旅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於韦伟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邱丹凤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江苏省淮安市淮安小学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部编版小学语文四年级上册第7单元群文阅读教学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陈梦园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朱莹莹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江苏省淮安市淮安小学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《抗日小英雄故事群文阅读》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朱筱伟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王伟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韦春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江苏省连云港市苍梧小学西校区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名家笔下探“背”景  巧描细磨悟深情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邰梦霞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江苏省南京市溧水区实验小学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古代儿童的智慧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潘菁云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李佩琪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江苏省南京市六合区蒋湾小学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《走近鲁迅先生》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江苏省南通市海安高新区实验小学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《第一次去图书馆》整本书阅读交流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周楠楠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江苏省南通市英邦小学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闻官军收河南河北（群诗学习）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陈冬梅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沙兵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江苏省泰州市第二实验小学教育集团淮海校区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《红色故事我传诵》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郭雪红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胡永妹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卢康倩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江苏省徐州市云龙小学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《跟着课本去旅行》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付雨薇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江苏省镇江市扬中市崇德小学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读神话故事，寻神话之美——四年级上册第四单元群文阅读指导课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李红慧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郭瑞敏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孔小燕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江苏省镇江市扬中市江洲小学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品读精彩场面 学习点面结合——《狼牙山五壮士》《开国大典》群文阅读和写作指导课例（第二课时）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钱来娣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解亚利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方玲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江苏省镇江市扬中市联合中心小学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二年级上册语文第六单元阅读指导课——遇伟人 品情怀 爱中华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邱婷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罗玉君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何庆枝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江西省南昌市进贤县民和镇第一小学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《安徒生童话》的群文阅读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齐桂莲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山东省滨州市邹平市黄山实验小学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多彩民俗，有你有我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李如燕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山东省青岛市西海岸新区五台山西路小学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遇见鲁迅先生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娄艳凤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郭娇龙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杜欣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潍坊市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山东省潍坊市坊子区博文现代学校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《多种角度读先生》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山东省潍坊市潍坊高新金马公学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古诗里的最美中国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郭利娟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吴丽芳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演山西省晋城市礼镇中心学校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“一样的父爱，别样的表达”——“父亲”人物形象群文阅读教学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师雪琴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山西省临汾市乡宁县城东小学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群文阅读教学—关于名著的人物分析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王玉珍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张建民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山西省临汾市霍州市赵家庄小学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《中国神话》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卜晓红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山西省临汾市第一小学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《民间故事永流传》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王晓霞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贾茜茜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赵学娜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山西省长治市店上中心校温村小学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《汤姆索亚历险记》阅读指导课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周茜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四川省成都市锦官新城小学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如果没有李白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符廷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王代庆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四川省成都市彭州市天府路小学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与蓉宝共读古堰传说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葛霄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周红英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四川省成都市都江堰市团结小学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风霜雨雪 山川日月 缘为描摹你——单元视阈下“小说中环境描写突显人物形象的作用探究 ”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查水莲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杨杨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四川省成都市成都高新区锦城小学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以"画"学诗—探寻题画诗中的画境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黄超辉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陈端丽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朱雪琴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四川省成都东部新区幸福小学校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群文阅读阅读微课案例《好朋友的意义》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寇耀元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张一禾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四川省成都市石室天府中学附属小学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舌尖上的中国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王菁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熊白娟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王小兰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四川省成都市天涯石小学昭忠祠分校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光阴童趣舞游诗，古韵游戏乐无窠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蒋馨雨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薛建春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四川省成都高新区西芯小学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童话里的大变形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赵建云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蔡垚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四川省成都高新区锦晖小学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读神话品文化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郑留洪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四川省成都市全兴小学校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《神话传说中的“兽”》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任雪聪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浙江省宁波市镇海区崇正书院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品腊八年味  习表达方法——《北京的春节》《腊八粥》群文阅读指导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杨红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重庆市四川外国语大学九龙坡区附属小学校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《民间故事》整本书阅读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黎雪霖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重庆市大渡口区育才小学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古诗里的夏天 阅读指导课《池上》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牛萍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北京市东城区西中街小学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读古典名著 品精彩故事 学阅读方法 享读书乐趣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夏婷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牛瑶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北京市东直门中学附属雍和宫小学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微课《周恩来——你是这样的人》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北京市崇文小学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群文阅读《儿童诗里的拟声词》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李颖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葛巍巍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戴宏剑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安徽省合肥市螺岗小学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小学低段童话阅读教学之“群文阅读”教学设计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安徽省合肥市长淮新村小学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走近伟大的革命先辈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王腾飞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安徽省淮北市濉溪路小学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《听，景语皆情语》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刘星晨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黄山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朱亚茹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淮北市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安徽省淮北市首府实验小学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《安徒生童话》启动课——阅读指导课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郑翠雨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叶赛钦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林春燕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福建省福州高新区第一中心小学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《读读童谣和儿歌》阅读交流课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王分玢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郭晓静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毛庙良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福建省福州市福清市龙田中心小学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品读名著，体验成长——《汤姆索亚历险记》导读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蔡婧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高巧莺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陈小英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福建省福州市台江实验小学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《中国神话故事集》阅读推进课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张小燕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郑冬梅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阮丽骅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福建省宁德市古田县第二小学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“圆”来如此——小学数学阅读指导课案例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黄超杰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洪世嘉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福建省宁德市福建师范大学东侨实验小学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部编版四年级上册第四单元大单元教学设计做神话故事传讲人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李舒舒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福建省泉州市第二中心小学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走进中国四大民间故事——争做民间故事传承人（群文阅读指导课）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林晓莉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福建省泉州市安溪县第三实验小学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大单元视域下运用“读思达”开启深度读写之旅——以统编版小学语文四年级上册第三单元及拓展阅读《昆虫漫话》为例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张丽如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刘梅丽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黄喜文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福建省泉州市洛江区第二实验小学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《开启童话之旅   创编童话之梦》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潘小梅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陈月娥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吴长华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福建省三明市将乐县杨时小学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美好的品质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邵静涛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刘桂清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河北省唐山市滦州市横渠实验小学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寓言——连接”事“与”理“的桥梁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胡梦璇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上海市静安区教育学院附属学校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小学三年级群文阅读指导教学-叶圣陶《稻草人》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李聪蕙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武汉市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湖北省武汉市江岸区丹水池小学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三年级下册《中国古代寓言》导读课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湖北省武汉市文化大道小学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《读读童谣和儿歌阅读指导微课》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郭梦月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高杨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李汶真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襄阳市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湖北省襄阳市襄州区第十中学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一书一馆一童年（第八课时）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董钰钡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襄阳市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湖北省襄阳市前进路小学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部编本三年级下册第二单元《守株待兔》整合“日积月累”、“快乐读书吧”整本书阅读教学设计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张娜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湖南省株洲市群丰镇江璜小学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四年级《中国神话故事集》阅读指导课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徐小玲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江苏省淮安市富士康实验小学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触摸经典的味道——六年级上册第四单元小说单元快乐读书吧阅读指导课教学案例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陈梦凡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孙朝平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刘凤侠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南岗中心小学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讲好神话有妙招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宁芝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连云港市苍梧小学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赏自然画卷，当最佳导游——习作指导《游——》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连云港市苍梧小学西校区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回望·勾连·运用：小学语文“1+X”群文阅读教学——以六下第一单元教学为例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秦萌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郭尚洁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徐琢意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南京市五老村小学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《亲近神话，演绎精彩》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曾悟洁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陈安琦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郭晓露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南京师范大学附属小学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品神话之“味”，悟想象之“奇”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聂康灵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南京市浦口区行知小学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诗与生活：梅韵清远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丁丽娟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海安市教师发展中心附属小学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聚焦巴金妙笔 体悟“动静之美”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李泽宇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海安市角斜镇角斜小学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统编版语文四年级上册第八单元阅读指导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环春琴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海安市南莫镇中心小学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《我是“科普小达人”》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沈春媚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凯文小学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童话故事中的变形密码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陈莉颖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唐凤娟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泰州市海光中心小学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以吾辈之力 延古神风骨——《中国神话传说》推进课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缪佩瑶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张亚楠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泰州市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靖江市滨江学校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阅读指导写作系列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周静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扬州市东关小学文昌校区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洞见思维   汲取智慧——统编版小学语文五年级下册第六单元整体教学之二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王小明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王必霞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扬州市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高邮市教师发展中心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群文阅读：舐犊之情，血脉里的爱与暖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赖晓芳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广昌县第六小学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以童真的眼睛看自然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赖晓瑶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广昌县水南圩乡九年一贯制学校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《小英雄愈雨来》整本书导读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李良红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袁亚琦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景德镇市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乐平市第九小学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《中国神话故事集》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周慧芬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林丽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景德镇市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江西省乐平市第九小学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品中国神话 悟古人智慧——《中国神话故事集》整本书导读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唐秋兰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黄明明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景德镇市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乐平市第九小学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巧妙的结尾——群文阅读教学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陈锦群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九江市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九江市双峰小学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快乐读书吧--读古典名著，品百味人生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陶莲英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杜书敏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九江市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永修县白莲小学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汤姆·索亚历险记（节选）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陈咪咪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南昌市珠市学校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四年级上第五单元组文阅读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南昌市定山小学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《反复阅读玩味，畅游童话世界》群文阅读教学设计 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熊淑云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汪欣亚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吴雨桑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民和镇中心学校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巧用方法  趣读经典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章银银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喻丽丽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江小燕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南昌县洪范学校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有趣的预测之旅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南昌市南菁学校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群文阅读——带上五感看中国（统编版三上第6单元）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邓黎婕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南昌市文教路小学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习作教学：《我的心爱之物》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胡永红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新余市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新余市渝水第六小学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革命文物放光芒 井冈山精神代代传——《八角楼上》《朱德的扁担》群文阅读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宜春市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新昌镇第三小学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群文阅读之于细微处见真情，在平凡中感父爱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林静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潘晖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李安妮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宜春市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青阳小学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中国四大名著群文阅读---回味经典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刘琼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宜春市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芳溪镇中心小学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寓言是生活的镜子——统编版三年级下册第二单元群文阅读教学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徐卫英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祝银桂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徐文娟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鹰潭市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鹰潭市第一小学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小学语文群文阅读下：《展开想象  感受童话之“奇”》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吴文娟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蔡闰桂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鹰潭市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鹰潭市第八中学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《十万个为什么》导读课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陈圆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曹振江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夏斐艳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鹰潭市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鹰潭市第四小学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部编版四年级上册第八单元大单元阅读指导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郑海霞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张建平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呼和浩特市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新营子镇第四小学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《快乐读书吧 读读儿童故事》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郭超博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呼和浩特市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呼和浩特市新城区新华小学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故事中的趣味数学（四年级）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王军谊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石嘴山市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石嘴山市第五小学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积累新鲜感词句，寻找真善美——《稻草人》群文阅读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齐萌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李海丽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游丽萍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潍坊市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寿光市实验中学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《梅花魂》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王海燕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烟台市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新海阳小学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围绕关键句赏祖国河山绘最美家乡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张霖冉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侯林芳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任洪妮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烟台市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莱州市文泉学校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《夏洛的网》推进课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李琳琳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淄博市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齐润小学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群文阅读《有意思的拟人》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宋欣悦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淄博市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博山区实验小学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童话故事中的变形密码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杨环环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沁水县西关小学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民间故事伴成长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郑晓俊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汇丰学校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在那奇妙的王国里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景莹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曲亭镇古罗小学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《读书真快乐》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邓建华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隰县第一小学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《景中情深深几许》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襄汾县第三小学校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遨游神话世界，传承民族精神——《中国神话故事集》阅读指导案例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张彩艳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贾文茜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吕梁市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汾阳市府学街小学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《城南旧事》推进课教学案例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宁毅红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稷山县稷峰镇西街小学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《读读童谣和儿歌》导读课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黄鹂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任艳丽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临猗县示范小学校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《思考  启迪  悟西游》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运城市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永济市实验小学校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《大自然的秘密——苍耳》群文阅读指导课教学案例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杨秀明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吴斯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天津市武清区杨村第十二小学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《阅读，助力心灵阳光行》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贺鑫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李秭豫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天津市河北区扶轮小学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《灰尘的旅行》阅读指导课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陈露依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嘉兴市实验小学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《穿过地平线》阅读指导课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顾颖歆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海宁市鹃湖小学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妙计读“西游”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周楚彬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鞋塘中心小学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走进童年的叙事诗——“童年”主题群文阅读导读微课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彭诗涵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磐安县安文小学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丰富多变的狐狸形象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章婷   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洪慧菠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盛健涌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东湖小学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长文读短有绝招——四下第六单元群文阅读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冯莉倩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绍兴文理学院附属小学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《伊索寓言》导读课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张燕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重庆市璧山区城北小学校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小小“动物园”案例设计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韩佳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重庆市潼南区朝阳小学校</w:t>
            </w:r>
          </w:p>
        </w:tc>
      </w:tr>
      <w:tr>
        <w:trPr>
          <w:trHeight w:val="100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中学组阅读指导课说课教师名单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案例名称</w:t>
            </w:r>
          </w:p>
        </w:tc>
        <w:tc>
          <w:tcPr>
            <w:tcW w:w="13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color w:val="000000"/>
                <w:sz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</w:rPr>
              <w:t>所在单位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追忆火红足迹，回溯风烟时代——《红星照耀中国》整本书阅读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高志远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蚌埠市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蚌埠新城实验学校临港校区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《俗世奇人》整本书阅读微课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张烨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滁州市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东坡中学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《红楼人物王熙凤形象缕析》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张梓麟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北京宏志中学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《艾青诗选》整本书阅读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詹雅丽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北京市前门外国语学校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整本书阅读之孙悟空的成长变形记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周曼琪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福建省福州第七中学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《杜甫传》整本书阅读指导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唐榕佳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厦门市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厦门高新学校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“觅人物光辉，颂奉献精神”——《红星照耀中国》读、写结合跨学科主题教学设计与教学实施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梁忻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钟慧芳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黄少华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广州市第四中学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《名号转换，窥见心灵成长》——西游记的精读与略读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陈华萍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常州经开区实验初级中学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《The Happy Prince&amp;The Selfish Giant》导读课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薛东芳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常州市武进区南夏墅初级中学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《蓦然回首，那“趣”恰在灯火阑珊处——《西游记》名著阅读指导》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周蓓姿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常州市朝阳中学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新课标视域下的整本书阅读研究——以《乡土中国》之《礼治秩序》《无讼》为例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沈迪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常州市田家炳高级中学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“铁屋”意义的探寻——《呐喊》整本书阅读教学设计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余慕婷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《水浒传》整本书阅读（诗里乾坤大 词中日月长）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何道平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淮安市清河开明中学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追寻·希望---《骆驼祥子》阅读指导课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徐艳竹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吴娜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张龙柱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连云港市和安中学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被遮蔽的女性——《水浒传》导读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颜志祥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南京市江宁高新区中学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《额尔古纳河右岸》阅读指导课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马婷杨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南京市江宁高新区中学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南京文旅：“六朝风雅之都”——《儒林外史》情境化整本书阅读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刘纯纯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徐喆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江苏省南京市浦口区实验学校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漫游魅力深海，翱翔科幻世界——《海底两万里》整本书阅读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南通市田家炳初级中学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追踪解密，时代风云——从生辰纲被劫案解析《水浒传》时代背景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王雯静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苏州市立达中学校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运用比较阅读，遍观英雄群像————《水浒传》整本书阅读比读方法交流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路艳秋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镇江市金山实验学校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都云作者痴，谁解其中味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王欣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田静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刘玉婉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江苏省镇江第一中学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拯救祥子之我为祥子逆天改命——《骆驼祥子》整本书专题阅读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袁云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《水浒传》名著导读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章珍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崔娟萍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南城实验中学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红楼一梦  谁解悲欢一一《红楼梦》导读课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易可心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高英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南昌市第十中学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“以疑为始，以读为径，以己为终”实现阅读内外的圆融——《红星照耀中国》整本书阅读指导例说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易招兰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陈明芳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宜春市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江西省宜春实验中学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《简爱》整本书阅读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武粉莲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乌海市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乌海市海南区教育发展中心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在腐烂的泥土里开出成长的花-----《大卫科波菲》整本书阅读设计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马燕珍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潍坊市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山东省青州实验中学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微光汇聚，星火燎原——《红星照耀中国》阅读指导课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陈晓惠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潍坊市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潍坊高新区实验学校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《乡土中国》整本书阅读导读案例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朱欣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吕梁市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交城县第二中学校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《儒林外史》导读课教学设计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罗荣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《西游记》整本书阅读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李青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李锦荣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天津市第六十三中学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《小人物的乱世悲歌——&lt;骆驼祥子&gt;整本书阅读》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赵立欣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天津市葛沽第一中学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从“一篇”走向“整本”——由《乡土本色》探究《乡土中国》整本书阅读方法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郭颖楷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展馆巧设计 经典妙“联结”——《朝花夕拾》名著导读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陈李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陆红萍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冯源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绍兴市柯桥区实验中学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坎坷的奋斗  辛酸的落幕——《骆驼祥子》阅读指导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赵鹏勇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杨汛桥中学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打造海底主题乐园——《海底两万里》阅读指导微课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葛轶清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绍兴市第一初级中学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探索诗意秘诀，绽放创意表达——部编版语文九年级上册《艾青诗选》名著导读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谢俊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姚小征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绍兴市迪荡中学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“大话西游”卡牌游戏——《西游记》整本书阅读教学课例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刘蔚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郭咏梅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蒋兰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重庆市永川中学文昌校区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巧读西游共取经——《西游记》整本书阅读指导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尚洁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淮南市田家庵区民生中学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《西游记》名著阅读学法指导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李梦楠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曲文芳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张颖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北京市前门外国语学校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红星照耀下的欢笑与歌声——《红星照耀中国》整本书阅读专题教学设计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北京市第二十七中学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以《智取生辰纲》中青面兽杨志为例探究《水浒传》中人物形象的复杂性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于晓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北京市第五十四中学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尼摩船长，他是英雄吗？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张晓宇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北京市前门外国语学校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师恩难忘——品析《朝花夕拾》中的老师形象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孟璟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北京市第一七一中学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走进奇幻世界，欣赏多彩人物——《西游记》整本书阅读指导课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林腾飞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福建省福州第十九中学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“乡土本色”视域下的《红楼梦》——《红楼梦》《乡土中国》联读互释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刘桂芳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吴建平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福建师范大学附属中学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衣食住行皆文化——《中国古代衣食住行》整本书阅读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黄晓玲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福州第三十六中学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伟大的悲剧——《杜甫传》整本书阅读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福建师范大学附属中学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车夫奋斗泪，乱世悲凉歌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赵婕瑜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南平市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南平市第一中学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《闯梁山江湖 品忠义英雄——&lt;水浒传&gt;整本书阅读教学案例》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宋莹莹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莆田市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莆田中山中学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好风频借力 送我上青云——品读“蘅芜之香”薛宝钗的多元画像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许梅菊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王妙婷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王贵枝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福建省安溪第一中学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中学组+曾泽龙+泉州第十一中学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曾泽龙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黄玉英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泉州第十一中学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主线生成式整本书阅读方法指导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福建省泉州第五中学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混合环境下的整本书阅读教学模式创新——以《红楼梦》为例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黄心蓉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倪振成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福建省泉州第一中学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《红楼梦》整本书阅读——“宝玉挨打”阅读指导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阴智强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梁世杰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许红梅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泉州市第九中学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扶轮寻路，无远弗届——《我与地坛》整本书阅读教学设计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许玮婧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厦门市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福建省厦门第一中学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《乡土中国》整本书阅读指导课阶段化教学设计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曾月林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朱少玲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漳州市第五中学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“儒林展览馆”项目化学习设计——《儒林外史》整本书阅读指导之创意案例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林奕峰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洪琪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郭丽青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福建省漳州第一中学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导之有方 读之有法 重温红色经典——《红星照耀中国》整本书阅读教学设计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陈秀春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林燕秋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漳州市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福建省漳州市常长泰第一中学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花签判词隐谶兆，草蛇灰线明命途——从花签主林黛玉、薛宝钗说起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徐雪莹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佛山市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佛山市高明区第一中学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信仰与力量——《钢铁是怎样炼成的》整本书阅读教学设计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唐连花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广州市真光中学文伟学校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圈点批注，品读经典——《骆驼祥子》批注阅读方法指导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郭秋容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广州市第四中学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外国名著《简爱》整本书阅读指导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武汉市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武汉市第三寄宿中学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致敬“红军剧社”：《红星照耀中国》阅读指导教学设计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刘丽峰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武汉市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武汉市二桥中学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《林海雪原》阅读课指导案例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朱紫玲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襄阳市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程河镇中心学校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《骆驼祥子》整本书阅读指导案例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石怀玉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襄阳市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盛康镇第一初级中学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《水浒传》恶人形象真相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张青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襄阳市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襄州区第五中学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时光·印记主题博物馆展览活动———《朝花夕拾》整本书阅读指导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滕心怡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溧阳市光华初级中学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整本书导读：《海底两万里》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濮铭娟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遥观初级中学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漫游荒石园   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陈海燕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常州市兰陵中学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《钢铁是怎样炼成的》整本书阅读案例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高子银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高红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常州市明德实验中学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《骆驼祥子》整本书阅读——探寻祥子悲剧命运的原因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何静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莫炎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马杭初级中学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且读且思，细听花语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戴梦瑶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常州市市北实验初级中学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《西游记庆功宴》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李方方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新闸中学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“西游团队是怎样来昵称的”项目化活动设计——《西游记》整本书阅读指导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顾伊雯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刘芳超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俞茜旎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常州市武进区横山桥初级中学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拯救祥子，尝试为祥子逆天改命——《骆驼祥子》整本书阅读专题探究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盱眙县第三中学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《大侦探之骆驼祥子》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赵梦妍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朱明清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淮安市清河开明中学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乡土凝望与隐入尘烟——以《乡土中国》视域观电影《隐入尘烟》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顾志蓉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江苏省淮阴中学教育集团淮安市新淮高级中学 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《大卫·科波菲尔（节选）》阅读指导课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侍鲜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江苏省淮阴中学教育集团淮安市新淮高级中学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中学组+刘洵月+南京市金陵中学仙林分校中学部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刘洵月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南京市金陵中学仙林分校中学部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四季重章，《诗经》叠韵——《诗经选》整本书阅读指导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邹芮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南京市江宁高新区中学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《简爱》整本书阅读指导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魏心妍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刘家月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南京市江宁高新区中学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《基因论》阅读课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高婧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南京市秦淮高级中学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品红楼盛宴，悟人世百态——《红楼梦》整本书阅读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汪天媛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卢国华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南通市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启东市第一中学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《边城》整本书阅读指导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马秀华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孙延广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符燕闻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正则高级中学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体验青春的悲与欣——红楼梦阅读指导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镇江市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镇江市实验高级中学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土地的歌者——《艾青诗选》导读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钟贤英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抚州市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江西省广昌县第一中学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寻“心猿”主线，品悟空之“变”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蔡卉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张艳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刘文军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宜春市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靖安中学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峥嵘岁月，中国脊梁——《红星照耀中国》 纪实作品的阅读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王树强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乌兰察布市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亿利东方学校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西游记——精读与跳读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贺丽媛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乌兰察布市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亿利东方学校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《重读抗战家书》整本书阅读指导课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仝学萍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王雪琴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吴天丽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乌兰察布市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集宁区第六中学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读黄河故事，感中华民族之根——《国宝中的黄河文明》整本书阅读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贾俊英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山东省青岛市青岛实验学校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抉择背后的无奈 隐忍之后的反抗——林冲人物形象分析教学设计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史丽芬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晋城爱物学校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《&lt;红星照耀中国&gt;——我们向红军领袖学习什么？》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王雅南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晋城市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晋城爱物学校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《朝花夕拾》导读课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刘学菲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常雁鸣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侯马市第五中学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《海底两万里》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陈晋璋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临汾市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新城学校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《骆驼祥子》整本书阅读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安彩虹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太原市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太原市令德中学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踏平坎坷成大道，斗罢艰险又出发——《西游记》整本书阅读指导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郝永富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阳泉市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城关初级中学校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《儒林外史》名著导读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杨芳芳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王群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金欢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长治市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长治市第四中学校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《鲁滨逊漂流记》阅读指导课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李英娥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上海市静安区教育学院附属学校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《红照耀中国》阅读策略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丰琴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成都高新顺江学校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从月钱窥见身份地位，由经济探究作品主题。——《红楼梦》整本书阅读之人物形象及主题思想探究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罗皓英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成都大学附属中学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儒生百态众生相，入书皆成一串珠——《儒林外史》结构赏析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李漪馨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青白江区外国语实验学校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赏西游，识悟空——“悟空展区”设计教学设计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李明敏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周芸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邹静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成都市第二中学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观“新月飞鸟”，悟生命情思——《新月集·飞鸟集》整本书阅读指导课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吴海琪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谢丽云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成都市七中育才学校汇源校区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《三体》整本书阅读教学设计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刘静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四川省新津中学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深入解读品人物，多角度辨析活思维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廖瑞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谭娟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成都高新锦翰学校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《昆虫记》整本书阅读指导——以虫性观人性·感知昆虫之趣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王焱柯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石室联合中学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解读回忆性散文中的两个“我”——《朝花夕拾》整本书阅读指导课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伏利姝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成都市石室联合中学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过去与现在：“异”时代“祥子”的命运交响曲——《骆驼祥子》整本书阅读指导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唐晚榆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成都市石室联合中学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《西游记》整本书阅读方法指导——精读和跳读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肖杨丽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简阳市实验中学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当时只道是寻常 ————《朝花夕拾》整本书项目化学习的教学设计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杨惠娟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天津市第七中学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《西游记》阅读指导课案例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杜睿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天津市武清区雍阳中学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缘题定点读“乡土”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梁凤梅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燕山中学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深思重构，感悟孔子智慧——《论语》阅读指导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孙艳华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张明曦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张利文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天津市蓟州区上仓中学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《乡土中国》整本书阅读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天津市静海区瀛海学校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感受一个大形象——《艾青诗选》整本书阅读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边金鸽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中新天津生态城第一中学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关注女性成长，设计电影海报——《简爱》教读引领课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金秀菁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新城中学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《骆驼祥子》整本书阅读指导案例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陈一诺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鄞州第二实验中学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对比阅读品人物——《骆驼祥子》名著导读微课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马楚莺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绍兴市建功中学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《红楼梦》人物专题研读阅读指导课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陆敏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重庆市求精中学校</w:t>
            </w:r>
          </w:p>
        </w:tc>
      </w:tr>
      <w:tr>
        <w:trPr>
          <w:trHeight w:val="1002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《儒林外史》讽刺艺术探究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张茹茂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重庆市求精中学校</w:t>
            </w:r>
          </w:p>
        </w:tc>
      </w:tr>
    </w:tbl>
    <w:p>
      <w:pPr>
        <w:wordWrap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Yozo_Office27021597764231180</Application>
  <Pages>21</Pages>
  <Words>0</Words>
  <Characters>8952</Characters>
  <Lines>0</Lines>
  <Paragraphs>11</Paragraphs>
  <CharactersWithSpaces>11937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dxj</dc:creator>
  <cp:lastModifiedBy>dxj</cp:lastModifiedBy>
  <cp:revision>1</cp:revision>
  <dcterms:created xsi:type="dcterms:W3CDTF">2024-04-03T06:00:08Z</dcterms:created>
  <dcterms:modified xsi:type="dcterms:W3CDTF">2024-04-03T06:02:07Z</dcterms:modified>
</cp:coreProperties>
</file>