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rPr>
          <w:rFonts w:ascii="仿宋_GB2312" w:eastAsia="仿宋_GB2312" w:cs="仿宋_GB2312" w:hint="eastAsia"/>
          <w:color w:val="auto"/>
          <w:sz w:val="32"/>
          <w:szCs w:val="32"/>
          <w:lang w:eastAsia="zh-CN"/>
          <w:highlight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highlight w:val="auto"/>
        </w:rPr>
        <w:t>附件4</w:t>
      </w:r>
    </w:p>
    <w:p>
      <w:pPr>
        <w:widowControl/>
        <w:jc w:val="center"/>
        <w:rPr>
          <w:rFonts w:ascii="仿宋_GB2312" w:eastAsia="仿宋_GB2312" w:cs="仿宋_GB2312"/>
          <w:color w:val="auto"/>
          <w:sz w:val="32"/>
          <w:szCs w:val="32"/>
          <w:highlight w:val="auto"/>
        </w:rPr>
      </w:pPr>
    </w:p>
    <w:p>
      <w:pPr>
        <w:widowControl/>
        <w:jc w:val="center"/>
        <w:rPr>
          <w:rFonts w:ascii="仿宋_GB2312" w:eastAsia="仿宋_GB2312" w:cs="仿宋_GB2312"/>
          <w:color w:val="auto"/>
          <w:sz w:val="32"/>
          <w:szCs w:val="32"/>
          <w:highlight w:val="auto"/>
        </w:rPr>
      </w:pPr>
      <w:r>
        <w:rPr>
          <w:rFonts w:ascii="仿宋_GB2312" w:eastAsia="仿宋_GB2312" w:cs="仿宋_GB2312" w:hint="eastAsia"/>
          <w:color w:val="auto"/>
          <w:sz w:val="32"/>
          <w:szCs w:val="32"/>
          <w:highlight w:val="auto"/>
        </w:rPr>
        <w:t>跳绳项目总决赛参赛选手信息汇总表</w:t>
      </w:r>
    </w:p>
    <w:p>
      <w:pPr>
        <w:spacing w:line="588" w:lineRule="exact"/>
        <w:ind w:firstLineChars="200" w:firstLine="600"/>
        <w:rPr>
          <w:rFonts w:ascii="Times New Roman" w:eastAsia="方正仿宋_GBK" w:cs="Times New Roman" w:hAnsi="Times New Roman"/>
          <w:snapToGrid w:val="0"/>
          <w:color w:val="auto"/>
          <w:kern w:val="0"/>
          <w:sz w:val="30"/>
          <w:szCs w:val="30"/>
          <w:highlight w:val="auto"/>
        </w:rPr>
      </w:pPr>
    </w:p>
    <w:tbl>
      <w:tblPr>
        <w:jc w:val="center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95"/>
        <w:gridCol w:w="698"/>
        <w:gridCol w:w="1534"/>
        <w:gridCol w:w="675"/>
        <w:gridCol w:w="1024"/>
        <w:gridCol w:w="816"/>
        <w:gridCol w:w="1120"/>
        <w:gridCol w:w="695"/>
        <w:gridCol w:w="695"/>
        <w:gridCol w:w="695"/>
        <w:gridCol w:w="692"/>
        <w:gridCol w:w="1117"/>
        <w:gridCol w:w="690"/>
        <w:gridCol w:w="1117"/>
        <w:gridCol w:w="554"/>
      </w:tblGrid>
      <w:tr>
        <w:trPr>
          <w:trHeight w:val="107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省（自治区/直辖市/计划单列市）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地市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区县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学校名称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赛项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组别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学生姓名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身份证号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家长姓名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手机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领队姓名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手机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指导教师（教练）</w:t>
            </w:r>
          </w:p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姓名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手机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指导教师（教练）</w:t>
            </w:r>
          </w:p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姓名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b/>
                <w:bCs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hint="eastAsia"/>
                <w:b/>
                <w:bCs/>
                <w:color w:val="auto"/>
                <w:highlight w:val="auto"/>
              </w:rPr>
              <w:t>手机</w:t>
            </w:r>
          </w:p>
        </w:tc>
      </w:tr>
      <w:tr>
        <w:trPr>
          <w:trHeight w:val="5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北京市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市辖区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海淀区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xxx小学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男子小学丙组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xxx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1304252xxxxxxxxxxxx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xxx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158xxxxxxxx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xxx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158xxxxxxxx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xxx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158xxxxxxxx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xxx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</w:pPr>
            <w:r>
              <w:rPr>
                <w:rFonts w:ascii="仿宋" w:eastAsia="仿宋" w:cs="Arial"/>
                <w:color w:val="auto"/>
                <w:kern w:val="0"/>
                <w:sz w:val="20"/>
                <w:szCs w:val="20"/>
                <w:highlight w:val="auto"/>
              </w:rPr>
              <w:t>158xxxxxxxx</w:t>
            </w:r>
          </w:p>
        </w:tc>
      </w:tr>
    </w:tbl>
    <w:p>
      <w:pPr>
        <w:pStyle w:val="133"/>
        <w:ind w:rightChars="60" w:right="126"/>
        <w:jc w:val="center"/>
        <w:rPr>
          <w:rFonts w:ascii="Times New Roman" w:eastAsia="仿宋" w:hAnsi="Times New Roman"/>
          <w:color w:val="auto"/>
          <w:sz w:val="32"/>
          <w:szCs w:val="32"/>
          <w:highlight w:val="auto"/>
        </w:rPr>
      </w:pPr>
    </w:p>
    <w:p>
      <w:bookmarkStart w:id="0" w:name="_GoBack"/>
      <w:bookmarkEnd w:id="0"/>
    </w:p>
    <w:sectPr>
      <w:pgSz w:w="16839" w:h="11907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altName w:val="微软雅黑"/>
    <w:panose1 w:val="00000000000000000000"/>
    <w:charset w:val="86"/>
    <w:family w:val="script"/>
    <w:pitch w:val="variable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22">
    <w:name w:val="toc 3"/>
    <w:qFormat/>
    <w:basedOn w:val="0"/>
    <w:autoRedefine/>
    <w:next w:val="0"/>
    <w:pPr>
      <w:ind w:left="840"/>
    </w:pPr>
  </w:style>
  <w:style w:type="paragraph" w:customStyle="1" w:styleId="133">
    <w:name w:val="BodyText"/>
    <w:qFormat/>
    <w:next w:val="22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173</Characters>
  <Lines>0</Lines>
  <Paragraphs>7</Paragraphs>
  <CharactersWithSpaces>231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2023-06-20T02:19:04Z</dcterms:created>
  <dcterms:modified xsi:type="dcterms:W3CDTF">2023-06-20T02:19:36Z</dcterms:modified>
</cp:coreProperties>
</file>